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03" w:rsidRDefault="00BD3196">
      <w:pPr>
        <w:pStyle w:val="Standard"/>
      </w:pPr>
      <w:bookmarkStart w:id="0" w:name="_GoBack"/>
      <w:r>
        <w:rPr>
          <w:sz w:val="28"/>
          <w:szCs w:val="28"/>
        </w:rPr>
        <w:t xml:space="preserve">22.11.2021. – </w:t>
      </w:r>
      <w:r>
        <w:rPr>
          <w:rFonts w:cs="Calibri"/>
          <w:sz w:val="28"/>
          <w:szCs w:val="28"/>
        </w:rPr>
        <w:t xml:space="preserve">Wychowawca: </w:t>
      </w:r>
      <w:r>
        <w:rPr>
          <w:sz w:val="28"/>
          <w:szCs w:val="28"/>
        </w:rPr>
        <w:t>Iwona Dykiert</w:t>
      </w:r>
    </w:p>
    <w:p w:rsidR="00822B03" w:rsidRDefault="00822B03">
      <w:pPr>
        <w:pStyle w:val="Standard"/>
        <w:rPr>
          <w:sz w:val="32"/>
          <w:szCs w:val="32"/>
        </w:rPr>
      </w:pPr>
    </w:p>
    <w:p w:rsidR="00822B03" w:rsidRDefault="00BD3196">
      <w:pPr>
        <w:pStyle w:val="Standard"/>
      </w:pPr>
      <w:r>
        <w:rPr>
          <w:sz w:val="56"/>
          <w:szCs w:val="56"/>
        </w:rPr>
        <w:t xml:space="preserve"> </w:t>
      </w:r>
      <w:r>
        <w:rPr>
          <w:sz w:val="48"/>
          <w:szCs w:val="48"/>
          <w:shd w:val="clear" w:color="auto" w:fill="FFFF00"/>
        </w:rPr>
        <w:t>„ MŁODOŚĆ – TRZEŹWOŚĆ – ZDROWIE”</w:t>
      </w:r>
    </w:p>
    <w:p w:rsidR="00822B03" w:rsidRDefault="00822B03">
      <w:pPr>
        <w:pStyle w:val="Standard"/>
        <w:rPr>
          <w:sz w:val="48"/>
          <w:szCs w:val="48"/>
        </w:rPr>
      </w:pPr>
    </w:p>
    <w:p w:rsidR="00822B03" w:rsidRDefault="00BD319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Witam dziewczęta z grupy III.</w:t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„ MŁODOŚĆ- TRZEŹWOŚĆ- ZDROWIE” to temat pracy konkursowej, o której wykonanie</w:t>
      </w:r>
      <w:r>
        <w:rPr>
          <w:sz w:val="36"/>
          <w:szCs w:val="36"/>
        </w:rPr>
        <w:t xml:space="preserve"> poproszę Was dzisiaj. Lecz zanim ją wykonacie napiszę Wam, jak bardzo alkohol jest szkodliwy dla ludzkiego zdrowia.</w:t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Ludzie piją alkohol z różnych powodów: dla towarzystwa , do kolacji lub obiadu, kiedy są zestresowani, bo nie mogą zasnąć, bo mają ochotę </w:t>
      </w:r>
      <w:r>
        <w:rPr>
          <w:sz w:val="36"/>
          <w:szCs w:val="36"/>
        </w:rPr>
        <w:t>lub im smutno. Wydaje im się, że mała lampka wina nic nie znaczy, lecz zapominają, że wypita codziennie może doprowadzić do uzależnienia. Wtedy, bardzo krótka droga do choroby zwanej ALKOHOLIZMEM.</w:t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  <w:rPr>
          <w:sz w:val="36"/>
          <w:szCs w:val="36"/>
          <w:shd w:val="clear" w:color="auto" w:fill="FFFF00"/>
        </w:rPr>
      </w:pPr>
      <w:r>
        <w:rPr>
          <w:sz w:val="36"/>
          <w:szCs w:val="36"/>
          <w:shd w:val="clear" w:color="auto" w:fill="FFFF00"/>
        </w:rPr>
        <w:t>ALKOHOL SZKODZI NA :</w:t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Układ nerwowy – po wypiciu alkoholu </w:t>
      </w:r>
      <w:r>
        <w:rPr>
          <w:sz w:val="36"/>
          <w:szCs w:val="36"/>
        </w:rPr>
        <w:t>zanika zdolność logicznego myślenia i zdolność osądu. Zaburzona zostaje reakcja wzrokowa, słuchowa i precyzja ruchów.</w:t>
      </w:r>
    </w:p>
    <w:p w:rsidR="00822B03" w:rsidRDefault="00BD3196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Układ krążenia – powoduje choroby serca, nadciśnienie tętnicze, miażdżycę. Nadciśnienie, które nie jest leczone może doprowadzić do udaru.</w:t>
      </w:r>
    </w:p>
    <w:p w:rsidR="00822B03" w:rsidRDefault="00BD3196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Układ pokarmowy- powoduje chorobę wrzodową żołądka, a nawet raka żołądka, czy przełyku.</w:t>
      </w:r>
    </w:p>
    <w:p w:rsidR="00822B03" w:rsidRDefault="00BD3196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Trzustkę i wątrobę- wątroba to ważny narząd, w którym są usuwane szkodliwe toksyny. Alkohol doprowadza do marskości wątroby, zostaje ona zniszczona. Ostre zapalenie tr</w:t>
      </w:r>
      <w:r>
        <w:rPr>
          <w:sz w:val="36"/>
          <w:szCs w:val="36"/>
        </w:rPr>
        <w:t>zustki wywołane piciem alkoholu, może doprowadzić do poważnego zagrożenia życia.</w:t>
      </w:r>
    </w:p>
    <w:p w:rsidR="00822B03" w:rsidRDefault="00BD3196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Układ oddechowy – powoduje gruźlicę, przewlekły kaszel, </w:t>
      </w:r>
      <w:r>
        <w:rPr>
          <w:sz w:val="36"/>
          <w:szCs w:val="36"/>
        </w:rPr>
        <w:lastRenderedPageBreak/>
        <w:t>duszności, zapalenie dróg oddechowych.</w:t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Proszę Was o narysowanie pracy konkursowej na kartce A 3.</w:t>
      </w:r>
    </w:p>
    <w:p w:rsidR="00822B03" w:rsidRDefault="00BD319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Temat pracy to „ Młod</w:t>
      </w:r>
      <w:r>
        <w:rPr>
          <w:sz w:val="36"/>
          <w:szCs w:val="36"/>
        </w:rPr>
        <w:t>ość – trzeźwość – zdrowie” . Ja miałam taki pomysł, aby z jednej strony narysować młodego człowieka ( z lewej) , dwie drogi ( na jednej i drugiej butelka, ale jedna przekreślona)i skutki jego wyboru ( jedna droga prowadzi do rodziny, a druga może być narys</w:t>
      </w:r>
      <w:r>
        <w:rPr>
          <w:sz w:val="36"/>
          <w:szCs w:val="36"/>
        </w:rPr>
        <w:t>owany budynek szpitala)  Możecie i zachęcam, abyście same coś wymyśliły.</w:t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</w:pPr>
      <w:r>
        <w:rPr>
          <w:sz w:val="36"/>
          <w:szCs w:val="36"/>
        </w:rPr>
        <w:t xml:space="preserve">Może być napis na czerwono </w:t>
      </w:r>
      <w:r>
        <w:rPr>
          <w:color w:val="FF0000"/>
          <w:sz w:val="36"/>
          <w:szCs w:val="36"/>
        </w:rPr>
        <w:t>TWOJE ŻYCIE – TWÓJ WYBÓR</w:t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</w:pPr>
      <w:r>
        <w:rPr>
          <w:noProof/>
          <w:sz w:val="36"/>
          <w:szCs w:val="36"/>
          <w:lang w:eastAsia="pl-PL" w:bidi="ar-SA"/>
        </w:rPr>
        <w:drawing>
          <wp:inline distT="0" distB="0" distL="0" distR="0">
            <wp:extent cx="5613483" cy="3735003"/>
            <wp:effectExtent l="0" t="0" r="6267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83" cy="3735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822B03">
      <w:pPr>
        <w:pStyle w:val="Standard"/>
        <w:rPr>
          <w:sz w:val="36"/>
          <w:szCs w:val="36"/>
        </w:rPr>
      </w:pPr>
    </w:p>
    <w:p w:rsidR="00822B03" w:rsidRDefault="00BD3196">
      <w:pPr>
        <w:pStyle w:val="Standard"/>
      </w:pPr>
      <w:r>
        <w:rPr>
          <w:sz w:val="36"/>
          <w:szCs w:val="36"/>
        </w:rPr>
        <w:t xml:space="preserve">                                                            Pozdrawiam  Pani Iwona</w:t>
      </w:r>
      <w:bookmarkEnd w:id="0"/>
    </w:p>
    <w:sectPr w:rsidR="00822B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96" w:rsidRDefault="00BD3196">
      <w:r>
        <w:separator/>
      </w:r>
    </w:p>
  </w:endnote>
  <w:endnote w:type="continuationSeparator" w:id="0">
    <w:p w:rsidR="00BD3196" w:rsidRDefault="00B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96" w:rsidRDefault="00BD3196">
      <w:r>
        <w:rPr>
          <w:color w:val="000000"/>
        </w:rPr>
        <w:separator/>
      </w:r>
    </w:p>
  </w:footnote>
  <w:footnote w:type="continuationSeparator" w:id="0">
    <w:p w:rsidR="00BD3196" w:rsidRDefault="00BD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0CD"/>
    <w:multiLevelType w:val="multilevel"/>
    <w:tmpl w:val="8C5E8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2B03"/>
    <w:rsid w:val="00635A44"/>
    <w:rsid w:val="00822B03"/>
    <w:rsid w:val="00B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7D7E-5C58-4F52-BC57-823F683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RviRpdJcp6lsKxPwn0t-q09e954ye_8_zWeA&amp;usqp=C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WTZ</dc:creator>
  <cp:lastModifiedBy>WTZ</cp:lastModifiedBy>
  <cp:revision>2</cp:revision>
  <dcterms:created xsi:type="dcterms:W3CDTF">2021-11-22T12:39:00Z</dcterms:created>
  <dcterms:modified xsi:type="dcterms:W3CDTF">2021-11-22T12:39:00Z</dcterms:modified>
</cp:coreProperties>
</file>